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>附件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569" w:lineRule="exact"/>
        <w:ind w:right="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u w:val="none"/>
          <w:lang w:val="en-US" w:eastAsia="zh-CN" w:bidi="ar-SA"/>
        </w:rPr>
        <w:t>合肥市测绘设计研究院有限公司应聘报名登记表</w:t>
      </w:r>
    </w:p>
    <w:p>
      <w:pPr>
        <w:rPr>
          <w:rFonts w:hint="eastAsia"/>
        </w:rPr>
      </w:pPr>
    </w:p>
    <w:p>
      <w:pPr>
        <w:tabs>
          <w:tab w:val="left" w:pos="3184"/>
          <w:tab w:val="left" w:pos="6499"/>
          <w:tab w:val="left" w:pos="8184"/>
          <w:tab w:val="left" w:pos="8789"/>
          <w:tab w:val="left" w:pos="9391"/>
        </w:tabs>
        <w:spacing w:before="45"/>
        <w:ind w:left="115" w:right="0" w:firstLine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填报日期：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 w:color="000000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u w:val="single" w:color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pacing w:val="-1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>
      <w:pPr>
        <w:spacing w:before="6" w:line="240" w:lineRule="auto"/>
        <w:rPr>
          <w:rFonts w:hint="eastAsia" w:ascii="宋体" w:hAnsi="宋体" w:eastAsia="宋体" w:cs="宋体"/>
          <w:b/>
          <w:bCs/>
          <w:sz w:val="9"/>
          <w:szCs w:val="9"/>
        </w:rPr>
      </w:pPr>
    </w:p>
    <w:tbl>
      <w:tblPr>
        <w:tblStyle w:val="8"/>
        <w:tblW w:w="9659" w:type="dxa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709"/>
        <w:gridCol w:w="739"/>
        <w:gridCol w:w="281"/>
        <w:gridCol w:w="330"/>
        <w:gridCol w:w="328"/>
        <w:gridCol w:w="791"/>
        <w:gridCol w:w="821"/>
        <w:gridCol w:w="949"/>
        <w:gridCol w:w="314"/>
        <w:gridCol w:w="332"/>
        <w:gridCol w:w="697"/>
        <w:gridCol w:w="973"/>
        <w:gridCol w:w="17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12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9"/>
                <w:szCs w:val="29"/>
              </w:rPr>
            </w:pPr>
          </w:p>
          <w:p>
            <w:pPr>
              <w:pStyle w:val="11"/>
              <w:spacing w:line="273" w:lineRule="auto"/>
              <w:ind w:left="107" w:right="107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5" w:line="240" w:lineRule="auto"/>
              <w:ind w:left="123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5" w:line="240" w:lineRule="auto"/>
              <w:ind w:left="193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5" w:line="240" w:lineRule="auto"/>
              <w:ind w:left="371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9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</w:pPr>
          </w:p>
          <w:p>
            <w:pPr>
              <w:pStyle w:val="11"/>
              <w:spacing w:line="240" w:lineRule="auto"/>
              <w:ind w:right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6" w:line="240" w:lineRule="auto"/>
              <w:ind w:left="123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6" w:line="240" w:lineRule="auto"/>
              <w:ind w:left="253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3" w:lineRule="auto"/>
              <w:ind w:left="237" w:right="26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3" w:lineRule="auto"/>
              <w:ind w:left="149" w:right="11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4" w:line="240" w:lineRule="auto"/>
              <w:ind w:left="102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58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5" w:line="240" w:lineRule="auto"/>
              <w:ind w:left="349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4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6" w:line="240" w:lineRule="auto"/>
              <w:ind w:left="229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6" w:line="240" w:lineRule="auto"/>
              <w:ind w:left="20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3" w:lineRule="auto"/>
              <w:ind w:left="256" w:right="287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4" w:line="240" w:lineRule="auto"/>
              <w:ind w:left="229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35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3" w:lineRule="auto"/>
              <w:ind w:left="284" w:right="31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5" w:line="240" w:lineRule="auto"/>
              <w:ind w:left="18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职业（执业）资格</w:t>
            </w:r>
          </w:p>
        </w:tc>
        <w:tc>
          <w:tcPr>
            <w:tcW w:w="3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3" w:lineRule="auto"/>
              <w:ind w:left="284" w:right="31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10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5"/>
                <w:szCs w:val="25"/>
              </w:rPr>
            </w:pPr>
          </w:p>
          <w:p>
            <w:pPr>
              <w:pStyle w:val="11"/>
              <w:spacing w:line="273" w:lineRule="auto"/>
              <w:ind w:left="107" w:right="107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73" w:lineRule="auto"/>
              <w:ind w:left="154" w:right="12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1" w:line="240" w:lineRule="auto"/>
              <w:ind w:left="837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1" w:line="240" w:lineRule="auto"/>
              <w:ind w:left="27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1" w:line="240" w:lineRule="auto"/>
              <w:ind w:right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25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11"/>
              <w:spacing w:before="37" w:line="240" w:lineRule="auto"/>
              <w:ind w:left="25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right="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教育类型</w:t>
            </w:r>
          </w:p>
          <w:p>
            <w:pPr>
              <w:pStyle w:val="11"/>
              <w:spacing w:before="37" w:line="240" w:lineRule="auto"/>
              <w:ind w:right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（是否全日制）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2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line="273" w:lineRule="auto"/>
              <w:ind w:left="154" w:right="12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 w:line="240" w:lineRule="auto"/>
              <w:ind w:left="837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 w:line="240" w:lineRule="auto"/>
              <w:ind w:right="3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培训单位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 w:line="240" w:lineRule="auto"/>
              <w:ind w:right="3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15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</w:pPr>
          </w:p>
          <w:p>
            <w:pPr>
              <w:pStyle w:val="11"/>
              <w:spacing w:line="273" w:lineRule="auto"/>
              <w:ind w:left="107" w:right="107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3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0" w:line="240" w:lineRule="auto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0" w:line="240" w:lineRule="auto"/>
              <w:ind w:left="788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工作单位及岗位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0" w:line="240" w:lineRule="auto"/>
              <w:ind w:right="2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pgSz w:w="11910" w:h="16840"/>
          <w:pgMar w:top="1140" w:right="760" w:bottom="1180" w:left="1000" w:header="882" w:footer="1000" w:gutter="0"/>
          <w:cols w:space="720" w:num="1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bCs/>
          <w:sz w:val="20"/>
          <w:szCs w:val="20"/>
        </w:rPr>
      </w:pPr>
    </w:p>
    <w:p>
      <w:pPr>
        <w:spacing w:before="4" w:line="240" w:lineRule="auto"/>
        <w:rPr>
          <w:rFonts w:hint="eastAsia" w:ascii="宋体" w:hAnsi="宋体" w:eastAsia="宋体" w:cs="宋体"/>
          <w:b/>
          <w:bCs/>
          <w:sz w:val="11"/>
          <w:szCs w:val="11"/>
        </w:rPr>
      </w:pPr>
    </w:p>
    <w:tbl>
      <w:tblPr>
        <w:tblStyle w:val="8"/>
        <w:tblW w:w="9660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009"/>
        <w:gridCol w:w="1051"/>
        <w:gridCol w:w="328"/>
        <w:gridCol w:w="1612"/>
        <w:gridCol w:w="186"/>
        <w:gridCol w:w="736"/>
        <w:gridCol w:w="947"/>
        <w:gridCol w:w="392"/>
        <w:gridCol w:w="2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7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5"/>
                <w:szCs w:val="25"/>
              </w:rPr>
            </w:pPr>
          </w:p>
          <w:p>
            <w:pPr>
              <w:pStyle w:val="11"/>
              <w:spacing w:line="273" w:lineRule="auto"/>
              <w:ind w:left="107" w:right="107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5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</w:rPr>
            </w:pPr>
          </w:p>
          <w:p>
            <w:pPr>
              <w:pStyle w:val="11"/>
              <w:spacing w:line="273" w:lineRule="auto"/>
              <w:ind w:left="183" w:right="18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家庭其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他成员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 w:line="240" w:lineRule="auto"/>
              <w:ind w:right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 w:line="240" w:lineRule="auto"/>
              <w:ind w:right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 w:line="240" w:lineRule="auto"/>
              <w:ind w:left="227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 w:line="240" w:lineRule="auto"/>
              <w:ind w:left="239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 w:line="240" w:lineRule="auto"/>
              <w:ind w:right="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8" w:line="273" w:lineRule="auto"/>
              <w:ind w:left="183" w:right="18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主要社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会关系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2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9"/>
                <w:szCs w:val="29"/>
              </w:rPr>
            </w:pPr>
          </w:p>
          <w:p>
            <w:pPr>
              <w:pStyle w:val="11"/>
              <w:spacing w:line="273" w:lineRule="auto"/>
              <w:ind w:left="107" w:right="107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业绩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1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line="273" w:lineRule="auto"/>
              <w:ind w:left="289" w:right="29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业绩</w:t>
            </w:r>
          </w:p>
        </w:tc>
        <w:tc>
          <w:tcPr>
            <w:tcW w:w="8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11"/>
              <w:spacing w:line="273" w:lineRule="auto"/>
              <w:ind w:left="289" w:right="29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6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</w:p>
          <w:p>
            <w:pPr>
              <w:pStyle w:val="11"/>
              <w:spacing w:line="273" w:lineRule="auto"/>
              <w:ind w:left="107" w:right="107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自我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评价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2" w:line="273" w:lineRule="auto"/>
              <w:ind w:left="289" w:right="29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兴趣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爱好</w:t>
            </w:r>
          </w:p>
        </w:tc>
        <w:tc>
          <w:tcPr>
            <w:tcW w:w="8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1" w:line="273" w:lineRule="auto"/>
              <w:ind w:left="289" w:right="29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特长</w:t>
            </w:r>
          </w:p>
        </w:tc>
        <w:tc>
          <w:tcPr>
            <w:tcW w:w="8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4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11"/>
                <w:szCs w:val="11"/>
              </w:rPr>
            </w:pPr>
          </w:p>
          <w:p>
            <w:pPr>
              <w:pStyle w:val="11"/>
              <w:spacing w:line="240" w:lineRule="auto"/>
              <w:ind w:left="20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是否有尚在履约期的保密协议或竞业禁止协议等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11"/>
                <w:szCs w:val="11"/>
              </w:rPr>
            </w:pPr>
          </w:p>
          <w:p>
            <w:pPr>
              <w:pStyle w:val="11"/>
              <w:tabs>
                <w:tab w:val="left" w:pos="2830"/>
              </w:tabs>
              <w:spacing w:line="240" w:lineRule="auto"/>
              <w:ind w:left="157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w w:val="95"/>
                <w:sz w:val="21"/>
                <w:szCs w:val="21"/>
              </w:rPr>
              <w:t>□是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exact"/>
              <w:ind w:left="107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pStyle w:val="11"/>
              <w:spacing w:before="37" w:line="240" w:lineRule="auto"/>
              <w:ind w:left="107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2" w:line="240" w:lineRule="auto"/>
              <w:ind w:left="102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2" w:line="240" w:lineRule="auto"/>
              <w:ind w:left="263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6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1"/>
              <w:spacing w:before="7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</w:rPr>
            </w:pPr>
          </w:p>
          <w:p>
            <w:pPr>
              <w:pStyle w:val="11"/>
              <w:spacing w:line="240" w:lineRule="auto"/>
              <w:ind w:left="107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9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before="0" w:line="258" w:lineRule="exact"/>
        <w:ind w:right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before="0" w:line="258" w:lineRule="exact"/>
        <w:ind w:left="213" w:right="0" w:firstLine="42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before="0" w:line="258" w:lineRule="exact"/>
        <w:ind w:left="213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应聘者须保证以上信息真实可靠，提供的材料真实有效，符合应聘岗位所需的资格条件。如有</w:t>
      </w:r>
    </w:p>
    <w:p>
      <w:pPr>
        <w:spacing w:before="0" w:line="339" w:lineRule="exact"/>
        <w:ind w:left="213" w:right="0" w:firstLine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弄虚作假，取消其应聘、考试及录用资格。</w:t>
      </w:r>
    </w:p>
    <w:sectPr>
      <w:pgSz w:w="11910" w:h="16840"/>
      <w:pgMar w:top="1140" w:right="760" w:bottom="1180" w:left="1260" w:header="882" w:footer="10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100" o:spid="_x0000_s4100" o:spt="202" type="#_x0000_t202" style="position:absolute;left:0pt;margin-left:260.6pt;margin-top:780.9pt;height:11.5pt;width:7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14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总计</w:t>
                </w:r>
                <w:r>
                  <w:rPr>
                    <w:rFonts w:ascii="宋体" w:hAnsi="宋体" w:eastAsia="宋体" w:cs="宋体"/>
                    <w:spacing w:val="-4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页，第</w:t>
                </w:r>
                <w:r>
                  <w:rPr>
                    <w:rFonts w:ascii="宋体" w:hAnsi="宋体" w:eastAsia="宋体" w:cs="宋体"/>
                    <w:spacing w:val="-4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099" o:spid="_x0000_s4099" o:spt="202" type="#_x0000_t202" style="position:absolute;left:0pt;margin-left:67.45pt;margin-top:43.1pt;height:18.45pt;width:464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rPr>
                    <w:rFonts w:ascii="仿宋" w:hAnsi="仿宋" w:eastAsia="仿宋" w:cs="仿宋"/>
                    <w:spacing w:val="-1"/>
                    <w:w w:val="99"/>
                    <w:sz w:val="11"/>
                    <w:szCs w:val="11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YTU3NzQzNmViZGQ1NmZhMjQyY2M3ZTZlYWJlNGM1MTcifQ=="/>
  </w:docVars>
  <w:rsids>
    <w:rsidRoot w:val="00000000"/>
    <w:rsid w:val="03AC449B"/>
    <w:rsid w:val="07821D85"/>
    <w:rsid w:val="0F0D7012"/>
    <w:rsid w:val="18932C6D"/>
    <w:rsid w:val="1F7E082E"/>
    <w:rsid w:val="26F606A1"/>
    <w:rsid w:val="27DB492C"/>
    <w:rsid w:val="28035DB7"/>
    <w:rsid w:val="4B3D688B"/>
    <w:rsid w:val="55666AA7"/>
    <w:rsid w:val="6A3840C5"/>
    <w:rsid w:val="6B6D25F6"/>
    <w:rsid w:val="6FD352F6"/>
    <w:rsid w:val="73B52332"/>
    <w:rsid w:val="74B43455"/>
    <w:rsid w:val="7A6F3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Arial Unicode MS" w:hAnsi="Arial Unicode MS" w:eastAsia="Arial Unicode MS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60"/>
      <w:outlineLvl w:val="2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/>
      <w:sz w:val="32"/>
      <w:szCs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327</Words>
  <Characters>327</Characters>
  <ScaleCrop>false</ScaleCrop>
  <LinksUpToDate>false</LinksUpToDate>
  <CharactersWithSpaces>374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2022-11-18T10:11:00Z</dcterms:created>
  <dc:creator>Administrator</dc:creator>
  <cp:lastModifiedBy>Administrator</cp:lastModifiedBy>
  <dcterms:modified xsi:type="dcterms:W3CDTF">2024-01-03T01:07:39Z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2022-11-18T00:00:00Z</vt:filetime>
  </property>
  <property fmtid="{D5CDD505-2E9C-101B-9397-08002B2CF9AE}" pid="5" name="KSOProductBuildVer">
    <vt:lpwstr>2052-10.1.0.6876</vt:lpwstr>
  </property>
  <property fmtid="{D5CDD505-2E9C-101B-9397-08002B2CF9AE}" pid="6" name="ICV">
    <vt:lpwstr>3EA8F83A884748E69B9A1D5539533454</vt:lpwstr>
  </property>
</Properties>
</file>